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75" w:rsidRDefault="009D4333">
      <w:pPr>
        <w:pStyle w:val="CompanyName"/>
        <w:framePr w:wrap="notBeside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-374015</wp:posOffset>
            </wp:positionV>
            <wp:extent cx="1534795" cy="1433195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8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-255270</wp:posOffset>
                </wp:positionV>
                <wp:extent cx="5417820" cy="130619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D36" w:rsidRPr="003800B1" w:rsidRDefault="00270D36" w:rsidP="00C903C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3800B1">
                                  <w:rPr>
                                    <w:rFonts w:cs="Arial"/>
                                    <w:b/>
                                    <w:bCs/>
                                    <w:sz w:val="40"/>
                                  </w:rPr>
                                  <w:t>School District</w:t>
                                </w:r>
                              </w:smartTag>
                              <w:r w:rsidRPr="003800B1">
                                <w:rPr>
                                  <w:rFonts w:cs="Arial"/>
                                  <w:b/>
                                  <w:bCs/>
                                  <w:sz w:val="4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3800B1">
                                  <w:rPr>
                                    <w:rFonts w:cs="Arial"/>
                                    <w:b/>
                                    <w:bCs/>
                                    <w:sz w:val="40"/>
                                  </w:rPr>
                                  <w:t>Holmen</w:t>
                                </w:r>
                              </w:smartTag>
                            </w:smartTag>
                          </w:p>
                          <w:p w:rsidR="00270D36" w:rsidRPr="003800B1" w:rsidRDefault="00270D36" w:rsidP="00C903C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70D36" w:rsidRPr="00C903C2" w:rsidRDefault="00270D36" w:rsidP="00C903C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1019 Mc Hugh Road</w:t>
                                </w:r>
                              </w:smartTag>
                            </w:smartTag>
                          </w:p>
                          <w:p w:rsidR="00270D36" w:rsidRPr="00C903C2" w:rsidRDefault="00270D36" w:rsidP="00C903C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903C2">
                                  <w:rPr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Holmen</w:t>
                                </w:r>
                              </w:smartTag>
                              <w:r w:rsidRPr="00C903C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C903C2">
                                  <w:rPr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Wisconsin</w:t>
                                </w:r>
                              </w:smartTag>
                              <w:r w:rsidRPr="00C903C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C903C2">
                                  <w:rPr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54636</w:t>
                                </w:r>
                              </w:smartTag>
                            </w:smartTag>
                          </w:p>
                          <w:p w:rsidR="00270D36" w:rsidRPr="003800B1" w:rsidRDefault="00270D36" w:rsidP="00C903C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70D36" w:rsidRPr="00C903C2" w:rsidRDefault="00270D36" w:rsidP="00C903C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C903C2">
                              <w:rPr>
                                <w:rFonts w:cs="Arial"/>
                                <w:b/>
                                <w:bCs/>
                              </w:rPr>
                              <w:t>(608) 526-6610     (608) 526-1333 FAX</w:t>
                            </w:r>
                          </w:p>
                          <w:p w:rsidR="00270D36" w:rsidRPr="00C903C2" w:rsidRDefault="00270D36" w:rsidP="00C903C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pacing w:val="20"/>
                              </w:rPr>
                            </w:pPr>
                            <w:r w:rsidRPr="00C903C2">
                              <w:rPr>
                                <w:rFonts w:cs="Arial"/>
                                <w:b/>
                                <w:bCs/>
                                <w:spacing w:val="20"/>
                              </w:rPr>
                              <w:t>www.holmen.k12.wi.us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4pt;margin-top:-20.1pt;width:426.6pt;height:10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M5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" filled="f" stroked="f">
                <v:textbox>
                  <w:txbxContent>
                    <w:p w:rsidR="00270D36" w:rsidRPr="003800B1" w:rsidRDefault="00270D36" w:rsidP="00C903C2">
                      <w:pPr>
                        <w:jc w:val="center"/>
                        <w:rPr>
                          <w:rFonts w:cs="Arial"/>
                          <w:b/>
                          <w:bCs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3800B1">
                            <w:rPr>
                              <w:rFonts w:cs="Arial"/>
                              <w:b/>
                              <w:bCs/>
                              <w:sz w:val="40"/>
                            </w:rPr>
                            <w:t>School District</w:t>
                          </w:r>
                        </w:smartTag>
                        <w:r w:rsidRPr="003800B1">
                          <w:rPr>
                            <w:rFonts w:cs="Arial"/>
                            <w:b/>
                            <w:bCs/>
                            <w:sz w:val="4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800B1">
                            <w:rPr>
                              <w:rFonts w:cs="Arial"/>
                              <w:b/>
                              <w:bCs/>
                              <w:sz w:val="40"/>
                            </w:rPr>
                            <w:t>Holmen</w:t>
                          </w:r>
                        </w:smartTag>
                      </w:smartTag>
                    </w:p>
                    <w:p w:rsidR="00270D36" w:rsidRPr="003800B1" w:rsidRDefault="00270D36" w:rsidP="00C903C2">
                      <w:pPr>
                        <w:jc w:val="center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70D36" w:rsidRPr="00C903C2" w:rsidRDefault="00270D36" w:rsidP="00C903C2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1019 Mc Hugh Road</w:t>
                          </w:r>
                        </w:smartTag>
                      </w:smartTag>
                    </w:p>
                    <w:p w:rsidR="00270D36" w:rsidRPr="00C903C2" w:rsidRDefault="00270D36" w:rsidP="00C903C2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903C2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Holmen</w:t>
                          </w:r>
                        </w:smartTag>
                        <w:r w:rsidRPr="00C903C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C903C2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Wisconsin</w:t>
                          </w:r>
                        </w:smartTag>
                        <w:r w:rsidRPr="00C903C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C903C2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54636</w:t>
                          </w:r>
                        </w:smartTag>
                      </w:smartTag>
                    </w:p>
                    <w:p w:rsidR="00270D36" w:rsidRPr="003800B1" w:rsidRDefault="00270D36" w:rsidP="00C903C2">
                      <w:pPr>
                        <w:jc w:val="center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70D36" w:rsidRPr="00C903C2" w:rsidRDefault="00270D36" w:rsidP="00C903C2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C903C2">
                        <w:rPr>
                          <w:rFonts w:cs="Arial"/>
                          <w:b/>
                          <w:bCs/>
                        </w:rPr>
                        <w:t>(608) 526-6610     (608) 526-1333 FAX</w:t>
                      </w:r>
                    </w:p>
                    <w:p w:rsidR="00270D36" w:rsidRPr="00C903C2" w:rsidRDefault="00270D36" w:rsidP="00C903C2">
                      <w:pPr>
                        <w:jc w:val="center"/>
                        <w:rPr>
                          <w:rFonts w:cs="Arial"/>
                          <w:b/>
                          <w:bCs/>
                          <w:spacing w:val="20"/>
                        </w:rPr>
                      </w:pPr>
                      <w:r w:rsidRPr="00C903C2">
                        <w:rPr>
                          <w:rFonts w:cs="Arial"/>
                          <w:b/>
                          <w:bCs/>
                          <w:spacing w:val="20"/>
                        </w:rPr>
                        <w:t>www.holmen.k12.wi.us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3B75" w:rsidRDefault="00383B75" w:rsidP="00C903C2">
      <w:pPr>
        <w:pStyle w:val="ReturnAddress"/>
        <w:framePr w:w="7831" w:h="1877" w:wrap="notBeside" w:hAnchor="page" w:x="3946" w:y="1053"/>
      </w:pPr>
    </w:p>
    <w:p w:rsidR="00DF24F3" w:rsidRPr="00D12BD3" w:rsidRDefault="00DF24F3" w:rsidP="00D12BD3">
      <w:pPr>
        <w:jc w:val="left"/>
        <w:rPr>
          <w:rFonts w:cs="Arial"/>
          <w:i/>
          <w:iCs/>
          <w:color w:val="0000FF"/>
          <w:sz w:val="22"/>
        </w:rPr>
      </w:pPr>
      <w:r w:rsidRPr="00D12BD3">
        <w:rPr>
          <w:rFonts w:cs="Arial"/>
          <w:i/>
          <w:iCs/>
          <w:color w:val="0000FF"/>
          <w:sz w:val="22"/>
        </w:rPr>
        <w:t>(Date)</w:t>
      </w:r>
    </w:p>
    <w:p w:rsidR="00DF24F3" w:rsidRPr="00D12BD3" w:rsidRDefault="00DF24F3" w:rsidP="00D12BD3">
      <w:pPr>
        <w:jc w:val="left"/>
        <w:rPr>
          <w:rFonts w:cs="Arial"/>
          <w:sz w:val="22"/>
        </w:rPr>
      </w:pPr>
    </w:p>
    <w:p w:rsidR="00DF24F3" w:rsidRPr="00D12BD3" w:rsidRDefault="00DF24F3" w:rsidP="00D12BD3">
      <w:pPr>
        <w:jc w:val="left"/>
        <w:rPr>
          <w:rFonts w:cs="Arial"/>
        </w:rPr>
      </w:pPr>
      <w:r w:rsidRPr="00D12BD3">
        <w:rPr>
          <w:rFonts w:cs="Arial"/>
        </w:rPr>
        <w:t xml:space="preserve">RE: Donation to the </w:t>
      </w:r>
      <w:smartTag w:uri="urn:schemas-microsoft-com:office:smarttags" w:element="place">
        <w:smartTag w:uri="urn:schemas-microsoft-com:office:smarttags" w:element="PlaceType">
          <w:r w:rsidRPr="00D12BD3">
            <w:rPr>
              <w:rFonts w:cs="Arial"/>
            </w:rPr>
            <w:t>School District</w:t>
          </w:r>
        </w:smartTag>
        <w:r w:rsidRPr="00D12BD3">
          <w:rPr>
            <w:rFonts w:cs="Arial"/>
          </w:rPr>
          <w:t xml:space="preserve"> of </w:t>
        </w:r>
        <w:smartTag w:uri="urn:schemas-microsoft-com:office:smarttags" w:element="PlaceName">
          <w:r w:rsidRPr="00D12BD3">
            <w:rPr>
              <w:rFonts w:cs="Arial"/>
            </w:rPr>
            <w:t>Holmen</w:t>
          </w:r>
        </w:smartTag>
      </w:smartTag>
      <w:r w:rsidRPr="00D12BD3">
        <w:rPr>
          <w:rFonts w:cs="Arial"/>
        </w:rPr>
        <w:t xml:space="preserve"> </w:t>
      </w:r>
    </w:p>
    <w:p w:rsidR="00DF24F3" w:rsidRPr="00D12BD3" w:rsidRDefault="00DF24F3" w:rsidP="00D12BD3">
      <w:pPr>
        <w:jc w:val="left"/>
        <w:rPr>
          <w:rFonts w:cs="Arial"/>
        </w:rPr>
      </w:pPr>
    </w:p>
    <w:p w:rsidR="00DF24F3" w:rsidRPr="00D12BD3" w:rsidRDefault="00DF24F3" w:rsidP="00D12BD3">
      <w:pPr>
        <w:jc w:val="left"/>
        <w:rPr>
          <w:rFonts w:cs="Arial"/>
        </w:rPr>
      </w:pPr>
    </w:p>
    <w:p w:rsidR="00DF24F3" w:rsidRPr="00D12BD3" w:rsidRDefault="00DF24F3" w:rsidP="00D12BD3">
      <w:pPr>
        <w:jc w:val="left"/>
        <w:rPr>
          <w:rFonts w:cs="Arial"/>
        </w:rPr>
      </w:pPr>
      <w:r w:rsidRPr="00D12BD3">
        <w:rPr>
          <w:rFonts w:cs="Arial"/>
        </w:rPr>
        <w:t xml:space="preserve">Dear </w:t>
      </w:r>
      <w:r w:rsidRPr="00D12BD3">
        <w:rPr>
          <w:rFonts w:cs="Arial"/>
          <w:i/>
          <w:iCs/>
          <w:color w:val="0000FF"/>
        </w:rPr>
        <w:t>(Mr. Ms. Name)</w:t>
      </w:r>
      <w:r w:rsidRPr="00D12BD3">
        <w:rPr>
          <w:rFonts w:cs="Arial"/>
          <w:color w:val="000000"/>
        </w:rPr>
        <w:t>:</w:t>
      </w:r>
    </w:p>
    <w:p w:rsidR="00DF24F3" w:rsidRPr="00D12BD3" w:rsidRDefault="00DF24F3" w:rsidP="00D12BD3">
      <w:pPr>
        <w:jc w:val="left"/>
        <w:rPr>
          <w:rFonts w:cs="Arial"/>
        </w:rPr>
      </w:pPr>
    </w:p>
    <w:p w:rsidR="00DF24F3" w:rsidRPr="00D12BD3" w:rsidRDefault="00DF24F3" w:rsidP="00D12BD3">
      <w:pPr>
        <w:jc w:val="left"/>
        <w:rPr>
          <w:rFonts w:cs="Arial"/>
        </w:rPr>
      </w:pPr>
      <w:r w:rsidRPr="00D12BD3">
        <w:rPr>
          <w:rFonts w:cs="Arial"/>
        </w:rPr>
        <w:t xml:space="preserve">This letter is to acknowledge the donation received from </w:t>
      </w:r>
      <w:r w:rsidRPr="00D12BD3">
        <w:rPr>
          <w:rFonts w:cs="Arial"/>
          <w:i/>
          <w:iCs/>
          <w:color w:val="0000FF"/>
        </w:rPr>
        <w:t xml:space="preserve">(name, address, telephone #) </w:t>
      </w:r>
      <w:r w:rsidRPr="00D12BD3">
        <w:rPr>
          <w:rFonts w:cs="Arial"/>
        </w:rPr>
        <w:t xml:space="preserve">on </w:t>
      </w:r>
      <w:r w:rsidRPr="00D12BD3">
        <w:rPr>
          <w:rFonts w:cs="Arial"/>
          <w:i/>
          <w:iCs/>
          <w:color w:val="0000FF"/>
        </w:rPr>
        <w:t>(date)</w:t>
      </w:r>
      <w:r w:rsidRPr="00D12BD3">
        <w:rPr>
          <w:rFonts w:cs="Arial"/>
        </w:rPr>
        <w:t xml:space="preserve">.  We </w:t>
      </w:r>
      <w:r w:rsidR="00D12BD3" w:rsidRPr="00D12BD3">
        <w:rPr>
          <w:rFonts w:cs="Arial"/>
        </w:rPr>
        <w:t>would like</w:t>
      </w:r>
      <w:r w:rsidRPr="00D12BD3">
        <w:rPr>
          <w:rFonts w:cs="Arial"/>
        </w:rPr>
        <w:t xml:space="preserve"> to express our appreciation for your generosity.  </w:t>
      </w:r>
    </w:p>
    <w:p w:rsidR="00DF24F3" w:rsidRPr="00D12BD3" w:rsidRDefault="00DF24F3" w:rsidP="00D12BD3">
      <w:pPr>
        <w:jc w:val="left"/>
        <w:rPr>
          <w:rFonts w:cs="Arial"/>
        </w:rPr>
      </w:pPr>
    </w:p>
    <w:p w:rsidR="00DF24F3" w:rsidRPr="00D12BD3" w:rsidRDefault="00DF24F3" w:rsidP="00D12BD3">
      <w:pPr>
        <w:jc w:val="left"/>
        <w:rPr>
          <w:rFonts w:cs="Arial"/>
        </w:rPr>
      </w:pPr>
      <w:r w:rsidRPr="00D12BD3">
        <w:rPr>
          <w:rFonts w:cs="Arial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D12BD3">
            <w:rPr>
              <w:rFonts w:cs="Arial"/>
            </w:rPr>
            <w:t>School District</w:t>
          </w:r>
        </w:smartTag>
        <w:r w:rsidRPr="00D12BD3">
          <w:rPr>
            <w:rFonts w:cs="Arial"/>
          </w:rPr>
          <w:t xml:space="preserve"> of </w:t>
        </w:r>
        <w:smartTag w:uri="urn:schemas-microsoft-com:office:smarttags" w:element="PlaceName">
          <w:r w:rsidRPr="00D12BD3">
            <w:rPr>
              <w:rFonts w:cs="Arial"/>
            </w:rPr>
            <w:t>Holmen</w:t>
          </w:r>
        </w:smartTag>
      </w:smartTag>
      <w:r w:rsidRPr="00D12BD3">
        <w:rPr>
          <w:rFonts w:cs="Arial"/>
        </w:rPr>
        <w:t xml:space="preserve"> is a tax-exempt nonprofit organization.  As such your donation </w:t>
      </w:r>
      <w:r w:rsidRPr="00D12BD3">
        <w:rPr>
          <w:rFonts w:cs="Arial"/>
          <w:u w:val="single"/>
        </w:rPr>
        <w:t>may</w:t>
      </w:r>
      <w:r w:rsidRPr="00D12BD3">
        <w:rPr>
          <w:rFonts w:cs="Arial"/>
        </w:rPr>
        <w:t xml:space="preserve"> qualify as an income tax deduction.  We encourage you to contact a qualified income tax professional in this regard.</w:t>
      </w:r>
    </w:p>
    <w:p w:rsidR="00DF24F3" w:rsidRPr="00D12BD3" w:rsidRDefault="00DF24F3" w:rsidP="00D12BD3">
      <w:pPr>
        <w:jc w:val="left"/>
        <w:rPr>
          <w:rFonts w:cs="Arial"/>
        </w:rPr>
      </w:pPr>
    </w:p>
    <w:p w:rsidR="00DF24F3" w:rsidRDefault="00DF24F3" w:rsidP="00D12BD3">
      <w:pPr>
        <w:jc w:val="left"/>
        <w:rPr>
          <w:rFonts w:cs="Arial"/>
          <w:i/>
          <w:iCs/>
          <w:color w:val="0000FF"/>
        </w:rPr>
      </w:pPr>
      <w:r w:rsidRPr="00D12BD3">
        <w:rPr>
          <w:rFonts w:cs="Arial"/>
        </w:rPr>
        <w:t xml:space="preserve">The following item(s) have been received </w:t>
      </w:r>
      <w:proofErr w:type="gramStart"/>
      <w:r w:rsidRPr="00D12BD3">
        <w:rPr>
          <w:rFonts w:cs="Arial"/>
        </w:rPr>
        <w:t xml:space="preserve">at  </w:t>
      </w:r>
      <w:r w:rsidRPr="00D12BD3">
        <w:rPr>
          <w:rFonts w:cs="Arial"/>
          <w:i/>
          <w:iCs/>
          <w:color w:val="0000FF"/>
        </w:rPr>
        <w:t>(</w:t>
      </w:r>
      <w:proofErr w:type="gramEnd"/>
      <w:r w:rsidRPr="00D12BD3">
        <w:rPr>
          <w:rFonts w:cs="Arial"/>
          <w:i/>
          <w:iCs/>
          <w:color w:val="0000FF"/>
        </w:rPr>
        <w:t xml:space="preserve">List the name of the building or program area) </w:t>
      </w:r>
      <w:r w:rsidRPr="00D12BD3">
        <w:rPr>
          <w:rFonts w:cs="Arial"/>
        </w:rPr>
        <w:t xml:space="preserve">on </w:t>
      </w:r>
      <w:r w:rsidRPr="00D12BD3">
        <w:rPr>
          <w:rFonts w:cs="Arial"/>
          <w:i/>
          <w:iCs/>
          <w:color w:val="0000FF"/>
        </w:rPr>
        <w:t>(date)</w:t>
      </w:r>
    </w:p>
    <w:p w:rsidR="00D12BD3" w:rsidRPr="00D12BD3" w:rsidRDefault="00D12BD3" w:rsidP="00D12BD3">
      <w:pPr>
        <w:jc w:val="left"/>
        <w:rPr>
          <w:rFonts w:cs="Arial"/>
        </w:rPr>
      </w:pPr>
    </w:p>
    <w:p w:rsidR="00DF24F3" w:rsidRPr="00D12BD3" w:rsidRDefault="00DF24F3" w:rsidP="00D12BD3">
      <w:pPr>
        <w:numPr>
          <w:ilvl w:val="0"/>
          <w:numId w:val="3"/>
        </w:numPr>
        <w:jc w:val="left"/>
        <w:rPr>
          <w:rFonts w:cs="Arial"/>
          <w:i/>
          <w:iCs/>
          <w:color w:val="0000FF"/>
        </w:rPr>
      </w:pPr>
      <w:r w:rsidRPr="00D12BD3">
        <w:rPr>
          <w:rFonts w:cs="Arial"/>
          <w:i/>
          <w:iCs/>
          <w:color w:val="0000FF"/>
        </w:rPr>
        <w:t xml:space="preserve"> (List the make, model, approximate age and general condition information as appropriate and available.  Do not attempt to place a value on the item as this may create obligation by the district regarding any IRS deduction claimed by the donating individual.)</w:t>
      </w:r>
    </w:p>
    <w:p w:rsidR="00DF24F3" w:rsidRPr="00D12BD3" w:rsidRDefault="00DF24F3" w:rsidP="00D12BD3">
      <w:pPr>
        <w:numPr>
          <w:ilvl w:val="0"/>
          <w:numId w:val="3"/>
        </w:numPr>
        <w:jc w:val="left"/>
        <w:rPr>
          <w:rFonts w:cs="Arial"/>
        </w:rPr>
      </w:pPr>
      <w:r w:rsidRPr="00D12BD3">
        <w:rPr>
          <w:rFonts w:cs="Arial"/>
        </w:rPr>
        <w:t xml:space="preserve"> </w:t>
      </w:r>
    </w:p>
    <w:p w:rsidR="00DF24F3" w:rsidRPr="00D12BD3" w:rsidRDefault="00DF24F3" w:rsidP="00D12BD3">
      <w:pPr>
        <w:numPr>
          <w:ilvl w:val="0"/>
          <w:numId w:val="3"/>
        </w:numPr>
        <w:jc w:val="left"/>
        <w:rPr>
          <w:rFonts w:cs="Arial"/>
        </w:rPr>
      </w:pPr>
    </w:p>
    <w:p w:rsidR="00DF24F3" w:rsidRPr="00D12BD3" w:rsidRDefault="00DF24F3" w:rsidP="00D12BD3">
      <w:pPr>
        <w:jc w:val="left"/>
        <w:rPr>
          <w:rFonts w:cs="Arial"/>
        </w:rPr>
      </w:pPr>
    </w:p>
    <w:p w:rsidR="00DF24F3" w:rsidRPr="00D12BD3" w:rsidRDefault="00DF24F3" w:rsidP="00D12BD3">
      <w:pPr>
        <w:jc w:val="left"/>
        <w:rPr>
          <w:rFonts w:cs="Arial"/>
        </w:rPr>
      </w:pPr>
      <w:r w:rsidRPr="00D12BD3">
        <w:rPr>
          <w:rFonts w:cs="Arial"/>
        </w:rPr>
        <w:t>We note that you neither received goods and/or services in exchange for this donation or the value of any goods and/or services as falls within the definition of “low cost articles” under Section 513 (h)(2) of the Internal Revenue Code.</w:t>
      </w:r>
    </w:p>
    <w:p w:rsidR="00DF24F3" w:rsidRPr="00D12BD3" w:rsidRDefault="00DF24F3" w:rsidP="00D12BD3">
      <w:pPr>
        <w:jc w:val="left"/>
        <w:rPr>
          <w:rFonts w:cs="Arial"/>
        </w:rPr>
      </w:pPr>
    </w:p>
    <w:p w:rsidR="00DF24F3" w:rsidRPr="00D12BD3" w:rsidRDefault="00DF24F3" w:rsidP="00D12BD3">
      <w:pPr>
        <w:jc w:val="left"/>
        <w:rPr>
          <w:rFonts w:cs="Arial"/>
        </w:rPr>
      </w:pPr>
      <w:r w:rsidRPr="00D12BD3">
        <w:rPr>
          <w:rFonts w:cs="Arial"/>
        </w:rPr>
        <w:t>Sincerely yours,</w:t>
      </w:r>
    </w:p>
    <w:p w:rsidR="00DF24F3" w:rsidRPr="00D12BD3" w:rsidRDefault="00DF24F3" w:rsidP="00D12BD3">
      <w:pPr>
        <w:jc w:val="left"/>
        <w:rPr>
          <w:rFonts w:cs="Arial"/>
        </w:rPr>
      </w:pPr>
    </w:p>
    <w:p w:rsidR="00DF24F3" w:rsidRPr="00D12BD3" w:rsidRDefault="00DF24F3" w:rsidP="00D12BD3">
      <w:pPr>
        <w:jc w:val="left"/>
        <w:rPr>
          <w:rFonts w:cs="Arial"/>
        </w:rPr>
      </w:pPr>
    </w:p>
    <w:p w:rsidR="00DF24F3" w:rsidRPr="00D12BD3" w:rsidRDefault="00DF24F3" w:rsidP="00D12BD3">
      <w:pPr>
        <w:jc w:val="left"/>
        <w:rPr>
          <w:rFonts w:cs="Arial"/>
          <w:i/>
          <w:iCs/>
          <w:color w:val="0000FF"/>
        </w:rPr>
      </w:pPr>
      <w:r w:rsidRPr="00D12BD3">
        <w:rPr>
          <w:rFonts w:cs="Arial"/>
          <w:i/>
          <w:iCs/>
          <w:color w:val="0000FF"/>
        </w:rPr>
        <w:t>(Name, Title)</w:t>
      </w:r>
    </w:p>
    <w:p w:rsidR="00DF24F3" w:rsidRPr="00D12BD3" w:rsidRDefault="00DF24F3" w:rsidP="00D12BD3">
      <w:pPr>
        <w:jc w:val="left"/>
        <w:rPr>
          <w:rFonts w:cs="Arial"/>
        </w:rPr>
      </w:pPr>
      <w:r w:rsidRPr="00D12BD3">
        <w:rPr>
          <w:rFonts w:cs="Arial"/>
        </w:rPr>
        <w:t xml:space="preserve"> </w:t>
      </w:r>
    </w:p>
    <w:p w:rsidR="00DF24F3" w:rsidRPr="00D12BD3" w:rsidRDefault="00D12BD3" w:rsidP="00D12BD3">
      <w:pPr>
        <w:pStyle w:val="Header"/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cs="Arial"/>
        </w:rPr>
      </w:pPr>
      <w:r>
        <w:rPr>
          <w:rFonts w:cs="Arial"/>
        </w:rPr>
        <w:t>cc:</w:t>
      </w:r>
      <w:r>
        <w:rPr>
          <w:rFonts w:cs="Arial"/>
        </w:rPr>
        <w:tab/>
      </w:r>
      <w:r w:rsidR="00DF24F3" w:rsidRPr="00D12BD3">
        <w:rPr>
          <w:rFonts w:cs="Arial"/>
        </w:rPr>
        <w:t>file</w:t>
      </w:r>
    </w:p>
    <w:p w:rsidR="00DF24F3" w:rsidRPr="00D12BD3" w:rsidRDefault="00D12BD3" w:rsidP="00D12BD3">
      <w:pPr>
        <w:pStyle w:val="Header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cs="Arial"/>
        </w:rPr>
      </w:pPr>
      <w:r>
        <w:rPr>
          <w:rFonts w:cs="Arial"/>
        </w:rPr>
        <w:tab/>
      </w:r>
      <w:r w:rsidR="00730735">
        <w:rPr>
          <w:rFonts w:cs="Arial"/>
        </w:rPr>
        <w:t>Julie Holman</w:t>
      </w:r>
      <w:r w:rsidR="00DF24F3" w:rsidRPr="00D12BD3">
        <w:rPr>
          <w:rFonts w:cs="Arial"/>
        </w:rPr>
        <w:t xml:space="preserve">, </w:t>
      </w:r>
      <w:r w:rsidR="0016066B">
        <w:rPr>
          <w:rFonts w:cs="Arial"/>
        </w:rPr>
        <w:t>Director of Finance &amp; Operations</w:t>
      </w:r>
    </w:p>
    <w:p w:rsidR="00DF24F3" w:rsidRPr="00D12BD3" w:rsidRDefault="00D12BD3" w:rsidP="00D12BD3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cs="Arial"/>
          <w:sz w:val="22"/>
        </w:rPr>
      </w:pPr>
      <w:r>
        <w:rPr>
          <w:rFonts w:cs="Arial"/>
        </w:rPr>
        <w:tab/>
      </w:r>
      <w:r w:rsidR="004A087B">
        <w:rPr>
          <w:rFonts w:cs="Arial"/>
        </w:rPr>
        <w:t>Dr. Kristin Mueller</w:t>
      </w:r>
      <w:r w:rsidR="00DF24F3" w:rsidRPr="00D12BD3">
        <w:rPr>
          <w:rFonts w:cs="Arial"/>
        </w:rPr>
        <w:t>, District Administrator</w:t>
      </w:r>
    </w:p>
    <w:p w:rsidR="002F3F42" w:rsidRPr="00D12BD3" w:rsidRDefault="00AB1717" w:rsidP="00D12BD3">
      <w:pPr>
        <w:tabs>
          <w:tab w:val="left" w:pos="5806"/>
        </w:tabs>
        <w:jc w:val="left"/>
        <w:rPr>
          <w:rFonts w:cs="Arial"/>
        </w:rPr>
      </w:pPr>
      <w:r w:rsidRPr="00D12BD3">
        <w:rPr>
          <w:rFonts w:cs="Arial"/>
        </w:rPr>
        <w:tab/>
      </w:r>
      <w:bookmarkStart w:id="0" w:name="_GoBack"/>
      <w:bookmarkEnd w:id="0"/>
    </w:p>
    <w:sectPr w:rsidR="002F3F42" w:rsidRPr="00D12BD3" w:rsidSect="009A5030">
      <w:headerReference w:type="default" r:id="rId8"/>
      <w:footerReference w:type="first" r:id="rId9"/>
      <w:type w:val="continuous"/>
      <w:pgSz w:w="12240" w:h="15840" w:code="1"/>
      <w:pgMar w:top="1451" w:right="1440" w:bottom="1440" w:left="1440" w:header="108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36" w:rsidRDefault="00270D36">
      <w:r>
        <w:separator/>
      </w:r>
    </w:p>
  </w:endnote>
  <w:endnote w:type="continuationSeparator" w:id="0">
    <w:p w:rsidR="00270D36" w:rsidRDefault="002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36" w:rsidRPr="002450BD" w:rsidRDefault="00270D36" w:rsidP="00D9304E">
    <w:pPr>
      <w:widowControl w:val="0"/>
      <w:ind w:left="1800" w:right="225" w:hanging="360"/>
      <w:rPr>
        <w:iCs/>
        <w:sz w:val="22"/>
        <w:szCs w:val="22"/>
      </w:rPr>
    </w:pPr>
    <w:r w:rsidRPr="00877422">
      <w:rPr>
        <w:rFonts w:cs="Arial"/>
        <w:b/>
        <w:i/>
        <w:u w:val="single"/>
      </w:rPr>
      <w:t>Vision Statement</w:t>
    </w:r>
    <w:r w:rsidRPr="00877422">
      <w:rPr>
        <w:rFonts w:cs="Arial"/>
        <w:b/>
        <w:i/>
      </w:rPr>
      <w:t>:</w:t>
    </w:r>
    <w:r w:rsidRPr="00D9304E">
      <w:rPr>
        <w:rFonts w:cs="Arial"/>
        <w:b/>
        <w:i/>
      </w:rPr>
      <w:t xml:space="preserve">  </w:t>
    </w:r>
    <w:r w:rsidRPr="00D9304E">
      <w:rPr>
        <w:b/>
        <w:iCs/>
      </w:rPr>
      <w:t>Educating every student to achieve global success.</w:t>
    </w:r>
  </w:p>
  <w:p w:rsidR="00270D36" w:rsidRPr="00877422" w:rsidRDefault="00270D36" w:rsidP="00D9304E">
    <w:pPr>
      <w:pStyle w:val="Footer"/>
      <w:jc w:val="center"/>
      <w:rPr>
        <w:rFonts w:cs="Arial"/>
        <w:b/>
        <w:i/>
      </w:rPr>
    </w:pPr>
  </w:p>
  <w:p w:rsidR="00270D36" w:rsidRDefault="00270D36" w:rsidP="0087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36" w:rsidRDefault="00270D36">
      <w:r>
        <w:separator/>
      </w:r>
    </w:p>
  </w:footnote>
  <w:footnote w:type="continuationSeparator" w:id="0">
    <w:p w:rsidR="00270D36" w:rsidRDefault="0027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36" w:rsidRDefault="00270D36" w:rsidP="00C4132E">
    <w:pPr>
      <w:pStyle w:val="Header"/>
      <w:tabs>
        <w:tab w:val="clear" w:pos="8640"/>
        <w:tab w:val="right" w:pos="9360"/>
      </w:tabs>
    </w:pPr>
    <w:r>
      <w:sym w:font="Wingdings" w:char="F06C"/>
    </w:r>
    <w:r>
      <w:t xml:space="preserve">  Page </w:t>
    </w:r>
    <w:r w:rsidR="00DF24F3">
      <w:fldChar w:fldCharType="begin"/>
    </w:r>
    <w:r w:rsidR="00DF24F3">
      <w:instrText xml:space="preserve"> PAGE \* Arabic \* MERGEFORMAT </w:instrText>
    </w:r>
    <w:r w:rsidR="00DF24F3">
      <w:fldChar w:fldCharType="separate"/>
    </w:r>
    <w:r>
      <w:rPr>
        <w:noProof/>
      </w:rPr>
      <w:t>1</w:t>
    </w:r>
    <w:r w:rsidR="00DF24F3">
      <w:rPr>
        <w:noProof/>
      </w:rPr>
      <w:fldChar w:fldCharType="end"/>
    </w:r>
    <w:r>
      <w:tab/>
    </w:r>
    <w:r>
      <w:tab/>
    </w:r>
    <w:r w:rsidR="00DF24F3">
      <w:fldChar w:fldCharType="begin"/>
    </w:r>
    <w:r w:rsidR="00DF24F3">
      <w:instrText xml:space="preserve"> TIME \@ "MMMM d, yyyy" </w:instrText>
    </w:r>
    <w:r w:rsidR="00DF24F3">
      <w:fldChar w:fldCharType="separate"/>
    </w:r>
    <w:r w:rsidR="0016066B">
      <w:rPr>
        <w:noProof/>
      </w:rPr>
      <w:t>July 12, 2019</w:t>
    </w:r>
    <w:r w:rsidR="00DF24F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74E"/>
    <w:multiLevelType w:val="hybridMultilevel"/>
    <w:tmpl w:val="E8D4B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2"/>
    <w:rsid w:val="00057D26"/>
    <w:rsid w:val="000E6495"/>
    <w:rsid w:val="000F3FC2"/>
    <w:rsid w:val="001532F8"/>
    <w:rsid w:val="0016066B"/>
    <w:rsid w:val="00196856"/>
    <w:rsid w:val="001E0BA2"/>
    <w:rsid w:val="00233DFC"/>
    <w:rsid w:val="00252417"/>
    <w:rsid w:val="00270D36"/>
    <w:rsid w:val="00273CC7"/>
    <w:rsid w:val="002845AA"/>
    <w:rsid w:val="002A3BA2"/>
    <w:rsid w:val="002F3F42"/>
    <w:rsid w:val="00383B75"/>
    <w:rsid w:val="004133EF"/>
    <w:rsid w:val="00463400"/>
    <w:rsid w:val="004639AD"/>
    <w:rsid w:val="00477B77"/>
    <w:rsid w:val="00480BAB"/>
    <w:rsid w:val="0049436D"/>
    <w:rsid w:val="004A087B"/>
    <w:rsid w:val="004E2768"/>
    <w:rsid w:val="004E318C"/>
    <w:rsid w:val="004F5A89"/>
    <w:rsid w:val="005B31A6"/>
    <w:rsid w:val="005B7EF5"/>
    <w:rsid w:val="005E6F98"/>
    <w:rsid w:val="00632864"/>
    <w:rsid w:val="006508BC"/>
    <w:rsid w:val="006C3D78"/>
    <w:rsid w:val="006C5136"/>
    <w:rsid w:val="0073000A"/>
    <w:rsid w:val="00730735"/>
    <w:rsid w:val="00735BCC"/>
    <w:rsid w:val="00761625"/>
    <w:rsid w:val="007A22F0"/>
    <w:rsid w:val="007A603F"/>
    <w:rsid w:val="007B5134"/>
    <w:rsid w:val="007D59BA"/>
    <w:rsid w:val="0083573B"/>
    <w:rsid w:val="00877422"/>
    <w:rsid w:val="008B171C"/>
    <w:rsid w:val="008F7B8E"/>
    <w:rsid w:val="00907580"/>
    <w:rsid w:val="009A5030"/>
    <w:rsid w:val="009D4333"/>
    <w:rsid w:val="009F1D8A"/>
    <w:rsid w:val="00A71A8A"/>
    <w:rsid w:val="00AA35F0"/>
    <w:rsid w:val="00AB1717"/>
    <w:rsid w:val="00B22173"/>
    <w:rsid w:val="00B27792"/>
    <w:rsid w:val="00B84C26"/>
    <w:rsid w:val="00BF571D"/>
    <w:rsid w:val="00C4132E"/>
    <w:rsid w:val="00C529D4"/>
    <w:rsid w:val="00C83DDB"/>
    <w:rsid w:val="00C903C2"/>
    <w:rsid w:val="00CD6ACF"/>
    <w:rsid w:val="00D00089"/>
    <w:rsid w:val="00D12BD3"/>
    <w:rsid w:val="00D306E8"/>
    <w:rsid w:val="00D46083"/>
    <w:rsid w:val="00D82521"/>
    <w:rsid w:val="00D86677"/>
    <w:rsid w:val="00D9304E"/>
    <w:rsid w:val="00DD0E1B"/>
    <w:rsid w:val="00DE1BB4"/>
    <w:rsid w:val="00DF24F3"/>
    <w:rsid w:val="00E43BB4"/>
    <w:rsid w:val="00E61ED5"/>
    <w:rsid w:val="00E71615"/>
    <w:rsid w:val="00F2152F"/>
    <w:rsid w:val="00F364E3"/>
    <w:rsid w:val="00F673D0"/>
    <w:rsid w:val="00FA67C6"/>
    <w:rsid w:val="00FD79C8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E85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C6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FA67C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FA67C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FA67C6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FA67C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FA67C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FA67C6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FA67C6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FA67C6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FA67C6"/>
    <w:pPr>
      <w:spacing w:after="220" w:line="220" w:lineRule="atLeast"/>
    </w:pPr>
  </w:style>
  <w:style w:type="paragraph" w:customStyle="1" w:styleId="CcList">
    <w:name w:val="Cc List"/>
    <w:basedOn w:val="Normal"/>
    <w:rsid w:val="00FA67C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FA67C6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FA67C6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FA67C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FA67C6"/>
    <w:pPr>
      <w:spacing w:after="220" w:line="220" w:lineRule="atLeast"/>
    </w:pPr>
  </w:style>
  <w:style w:type="character" w:styleId="Emphasis">
    <w:name w:val="Emphasis"/>
    <w:qFormat/>
    <w:rsid w:val="00FA67C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FA67C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FA67C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FA67C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FA67C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A67C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A67C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FA67C6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FA67C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FA67C6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A67C6"/>
    <w:pPr>
      <w:spacing w:before="0"/>
    </w:pPr>
  </w:style>
  <w:style w:type="character" w:customStyle="1" w:styleId="Slogan">
    <w:name w:val="Slogan"/>
    <w:basedOn w:val="DefaultParagraphFont"/>
    <w:rsid w:val="00FA67C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FA67C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FA6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7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FA67C6"/>
    <w:pPr>
      <w:ind w:left="360" w:hanging="360"/>
    </w:pPr>
  </w:style>
  <w:style w:type="paragraph" w:styleId="ListBullet">
    <w:name w:val="List Bullet"/>
    <w:basedOn w:val="List"/>
    <w:autoRedefine/>
    <w:rsid w:val="00FA67C6"/>
    <w:pPr>
      <w:numPr>
        <w:numId w:val="1"/>
      </w:numPr>
    </w:pPr>
  </w:style>
  <w:style w:type="paragraph" w:styleId="ListNumber">
    <w:name w:val="List Number"/>
    <w:basedOn w:val="BodyText"/>
    <w:rsid w:val="00FA67C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cp:lastPrinted>2008-10-21T15:20:00Z</cp:lastPrinted>
  <dcterms:created xsi:type="dcterms:W3CDTF">2019-07-12T14:03:00Z</dcterms:created>
  <dcterms:modified xsi:type="dcterms:W3CDTF">2019-07-12T14:03:00Z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